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B6CB" w14:textId="77777777" w:rsidR="00C80AA3" w:rsidRDefault="00C80AA3">
      <w:pPr>
        <w:pStyle w:val="BodyText"/>
        <w:spacing w:before="120"/>
        <w:rPr>
          <w:b/>
          <w:bCs/>
        </w:rPr>
      </w:pPr>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0" w:name="_Hlt505051848"/>
      <w:r>
        <w:t>3 When you have finished</w:t>
      </w:r>
      <w:bookmarkEnd w:id="0"/>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77777777" w:rsidR="00C80AA3" w:rsidRDefault="00C80AA3">
      <w:pPr>
        <w:pStyle w:val="BodyText"/>
        <w:jc w:val="center"/>
        <w:rPr>
          <w:b/>
          <w:bCs/>
          <w:sz w:val="28"/>
          <w:szCs w:val="28"/>
        </w:rPr>
      </w:pPr>
      <w:r>
        <w:rPr>
          <w:b/>
          <w:bCs/>
          <w:sz w:val="28"/>
          <w:szCs w:val="28"/>
        </w:rPr>
        <w:t>Teaching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1"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
            <w:r>
              <w:t xml:space="preserve">   number </w:t>
            </w:r>
            <w:bookmarkStart w:id="2"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2"/>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3"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3"/>
            <w:r>
              <w:t xml:space="preserve">   number </w:t>
            </w:r>
            <w:bookmarkStart w:id="4"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4"/>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5"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bookmarkStart w:id="6" w:name="_GoBack"/>
            <w:bookmarkEnd w:id="6"/>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77777777"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9D746E">
              <w:fldChar w:fldCharType="separate"/>
            </w:r>
            <w:r>
              <w:fldChar w:fldCharType="end"/>
            </w:r>
          </w:p>
          <w:p w14:paraId="761CB249" w14:textId="77777777" w:rsidR="00C80AA3" w:rsidRDefault="00C80AA3">
            <w:pPr>
              <w:pStyle w:val="OJA-Form-sub-paragraph"/>
            </w:pPr>
            <w:r>
              <w:t>Publication</w:t>
            </w:r>
            <w:r>
              <w:tab/>
            </w:r>
            <w:bookmarkStart w:id="7"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9D746E">
              <w:fldChar w:fldCharType="separate"/>
            </w:r>
            <w:r>
              <w:fldChar w:fldCharType="end"/>
            </w:r>
            <w:bookmarkEnd w:id="7"/>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8"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9D746E">
              <w:rPr>
                <w:snapToGrid w:val="0"/>
                <w:lang w:val="en-US"/>
              </w:rPr>
            </w:r>
            <w:r w:rsidR="009D746E">
              <w:rPr>
                <w:snapToGrid w:val="0"/>
                <w:lang w:val="en-US"/>
              </w:rPr>
              <w:fldChar w:fldCharType="separate"/>
            </w:r>
            <w:r>
              <w:rPr>
                <w:snapToGrid w:val="0"/>
                <w:lang w:val="en-US"/>
              </w:rPr>
              <w:fldChar w:fldCharType="end"/>
            </w:r>
            <w:bookmarkEnd w:id="8"/>
          </w:p>
          <w:p w14:paraId="39F6A255" w14:textId="77777777" w:rsidR="00C80AA3" w:rsidRDefault="00C80AA3">
            <w:pPr>
              <w:pStyle w:val="OJA-Form-sub-paragraph"/>
            </w:pPr>
            <w:r>
              <w:rPr>
                <w:snapToGrid w:val="0"/>
                <w:lang w:val="en-US"/>
              </w:rPr>
              <w:t xml:space="preserve">Please provide details of where you saw this post </w:t>
            </w:r>
            <w:bookmarkStart w:id="9"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9"/>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5"/>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10"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0"/>
          </w:p>
        </w:tc>
        <w:bookmarkStart w:id="11"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1"/>
          </w:p>
        </w:tc>
      </w:tr>
      <w:bookmarkStart w:id="12"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2"/>
          </w:p>
        </w:tc>
        <w:bookmarkStart w:id="13"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3"/>
          </w:p>
        </w:tc>
      </w:tr>
      <w:bookmarkStart w:id="14"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4"/>
          </w:p>
        </w:tc>
        <w:bookmarkStart w:id="15"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
          </w:p>
        </w:tc>
      </w:tr>
      <w:bookmarkStart w:id="16"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
          </w:p>
        </w:tc>
        <w:bookmarkStart w:id="17"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7"/>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11"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8"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9D746E">
              <w:fldChar w:fldCharType="separate"/>
            </w:r>
            <w:r>
              <w:fldChar w:fldCharType="end"/>
            </w:r>
            <w:bookmarkEnd w:id="18"/>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9"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9D746E">
              <w:fldChar w:fldCharType="separate"/>
            </w:r>
            <w:r>
              <w:fldChar w:fldCharType="end"/>
            </w:r>
            <w:bookmarkEnd w:id="19"/>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20"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9D746E">
              <w:fldChar w:fldCharType="separate"/>
            </w:r>
            <w:r>
              <w:fldChar w:fldCharType="end"/>
            </w:r>
            <w:bookmarkEnd w:id="20"/>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1"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1"/>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2"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9D746E">
              <w:fldChar w:fldCharType="separate"/>
            </w:r>
            <w:r>
              <w:fldChar w:fldCharType="end"/>
            </w:r>
            <w:bookmarkEnd w:id="22"/>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3"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9D746E">
              <w:fldChar w:fldCharType="separate"/>
            </w:r>
            <w:r>
              <w:fldChar w:fldCharType="end"/>
            </w:r>
            <w:bookmarkEnd w:id="23"/>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4"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9D746E">
              <w:fldChar w:fldCharType="separate"/>
            </w:r>
            <w:r>
              <w:fldChar w:fldCharType="end"/>
            </w:r>
            <w:bookmarkEnd w:id="24"/>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5"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9D746E">
              <w:fldChar w:fldCharType="separate"/>
            </w:r>
            <w:r>
              <w:fldChar w:fldCharType="end"/>
            </w:r>
            <w:bookmarkEnd w:id="25"/>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6"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6"/>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7"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7"/>
          </w:p>
        </w:tc>
      </w:tr>
    </w:tbl>
    <w:p w14:paraId="402ADCA5" w14:textId="77777777" w:rsidR="00C80AA3" w:rsidRDefault="00C80AA3">
      <w:pPr>
        <w:spacing w:before="120"/>
        <w:rPr>
          <w:sz w:val="4"/>
          <w:szCs w:val="4"/>
        </w:rPr>
      </w:pPr>
    </w:p>
    <w:sectPr w:rsidR="00C80AA3" w:rsidSect="002F7DD2">
      <w:headerReference w:type="default" r:id="rId12"/>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26D1" w14:textId="77777777" w:rsidR="0007237C" w:rsidRDefault="0007237C">
      <w:r>
        <w:separator/>
      </w:r>
    </w:p>
  </w:endnote>
  <w:endnote w:type="continuationSeparator" w:id="0">
    <w:p w14:paraId="4FC467DF" w14:textId="77777777" w:rsidR="0007237C" w:rsidRDefault="0007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AAB2" w14:textId="77777777" w:rsidR="0007237C" w:rsidRDefault="0007237C">
      <w:r>
        <w:separator/>
      </w:r>
    </w:p>
  </w:footnote>
  <w:footnote w:type="continuationSeparator" w:id="0">
    <w:p w14:paraId="3EFCD331" w14:textId="77777777" w:rsidR="0007237C" w:rsidRDefault="0007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E3E86"/>
    <w:rsid w:val="00131D5D"/>
    <w:rsid w:val="001D5FE9"/>
    <w:rsid w:val="001E3699"/>
    <w:rsid w:val="00205F93"/>
    <w:rsid w:val="00210A5E"/>
    <w:rsid w:val="00210FCE"/>
    <w:rsid w:val="00243AA4"/>
    <w:rsid w:val="002A168E"/>
    <w:rsid w:val="002F56E1"/>
    <w:rsid w:val="002F7DD2"/>
    <w:rsid w:val="00335162"/>
    <w:rsid w:val="00354910"/>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54D11"/>
    <w:rsid w:val="008A32DA"/>
    <w:rsid w:val="008B124F"/>
    <w:rsid w:val="009855D4"/>
    <w:rsid w:val="009C0803"/>
    <w:rsid w:val="009D746E"/>
    <w:rsid w:val="009E2899"/>
    <w:rsid w:val="00A21F1D"/>
    <w:rsid w:val="00AC3675"/>
    <w:rsid w:val="00B7542B"/>
    <w:rsid w:val="00BA5E70"/>
    <w:rsid w:val="00BB41E0"/>
    <w:rsid w:val="00BD14A1"/>
    <w:rsid w:val="00C10F65"/>
    <w:rsid w:val="00C347CD"/>
    <w:rsid w:val="00C709E3"/>
    <w:rsid w:val="00C7757F"/>
    <w:rsid w:val="00C80AA3"/>
    <w:rsid w:val="00CD75B4"/>
    <w:rsid w:val="00CF71E0"/>
    <w:rsid w:val="00D2313E"/>
    <w:rsid w:val="00D30F76"/>
    <w:rsid w:val="00D50824"/>
    <w:rsid w:val="00DA530A"/>
    <w:rsid w:val="00DA7628"/>
    <w:rsid w:val="00DE5C56"/>
    <w:rsid w:val="00E3335E"/>
    <w:rsid w:val="00EB0E4E"/>
    <w:rsid w:val="00EC034F"/>
    <w:rsid w:val="00EF248F"/>
    <w:rsid w:val="00F2082A"/>
    <w:rsid w:val="00F5499F"/>
    <w:rsid w:val="00F711C4"/>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c-g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646AAC9EA574BB784FD2227B9764D" ma:contentTypeVersion="12" ma:contentTypeDescription="Create a new document." ma:contentTypeScope="" ma:versionID="4a60619404b1fe41763720eada1c4aeb">
  <xsd:schema xmlns:xsd="http://www.w3.org/2001/XMLSchema" xmlns:xs="http://www.w3.org/2001/XMLSchema" xmlns:p="http://schemas.microsoft.com/office/2006/metadata/properties" xmlns:ns2="ae14b937-348d-4875-a636-83e66c1c5831" xmlns:ns3="f08e9c26-1494-49cb-8b38-fbf557d6bcb9" targetNamespace="http://schemas.microsoft.com/office/2006/metadata/properties" ma:root="true" ma:fieldsID="9fe06ceb1d375f02150f96d2ed543327" ns2:_="" ns3:_="">
    <xsd:import namespace="ae14b937-348d-4875-a636-83e66c1c5831"/>
    <xsd:import namespace="f08e9c26-1494-49cb-8b38-fbf557d6b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b937-348d-4875-a636-83e66c1c5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e9c26-1494-49cb-8b38-fbf557d6bc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49B7-B0EE-4428-9D2E-6B610824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b937-348d-4875-a636-83e66c1c5831"/>
    <ds:schemaRef ds:uri="f08e9c26-1494-49cb-8b38-fbf557d6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D66B2-C1AD-4E6F-BC8B-6995BDCBA753}">
  <ds:schemaRefs>
    <ds:schemaRef ds:uri="http://schemas.microsoft.com/sharepoint/v3/contenttype/forms"/>
  </ds:schemaRefs>
</ds:datastoreItem>
</file>

<file path=customXml/itemProps3.xml><?xml version="1.0" encoding="utf-8"?>
<ds:datastoreItem xmlns:ds="http://schemas.openxmlformats.org/officeDocument/2006/customXml" ds:itemID="{98D1D023-B004-4964-B642-CDBAE072F17F}">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f08e9c26-1494-49cb-8b38-fbf557d6bcb9"/>
    <ds:schemaRef ds:uri="ae14b937-348d-4875-a636-83e66c1c583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62989F-AF70-4C6A-BB18-B58F24CC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0</TotalTime>
  <Pages>11</Pages>
  <Words>2053</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13552</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Emma Lawley</cp:lastModifiedBy>
  <cp:revision>2</cp:revision>
  <cp:lastPrinted>2011-09-21T11:15:00Z</cp:lastPrinted>
  <dcterms:created xsi:type="dcterms:W3CDTF">2021-03-28T15:45:00Z</dcterms:created>
  <dcterms:modified xsi:type="dcterms:W3CDTF">2021-03-28T15:45:00Z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0x010100478646AAC9EA574BB784FD2227B9764D</vt:lpwstr>
  </property>
</Properties>
</file>